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45245A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Dobava i ugradnja </w:t>
            </w:r>
            <w:proofErr w:type="spellStart"/>
            <w:r>
              <w:rPr>
                <w:rFonts w:ascii="Times New Roman" w:hAnsi="Times New Roman"/>
                <w:b/>
              </w:rPr>
              <w:t>maloteretnog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dizala</w:t>
            </w:r>
            <w:bookmarkStart w:id="0" w:name="_GoBack"/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3</cp:revision>
  <dcterms:created xsi:type="dcterms:W3CDTF">2018-07-24T14:19:00Z</dcterms:created>
  <dcterms:modified xsi:type="dcterms:W3CDTF">2018-08-20T12:56:00Z</dcterms:modified>
</cp:coreProperties>
</file>